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92" w:rsidRPr="00703F52" w:rsidRDefault="00E21692" w:rsidP="00563DF3">
      <w:r>
        <w:rPr>
          <w:noProof/>
          <w:lang w:eastAsia="de-DE"/>
        </w:rPr>
        <w:pict>
          <v:group id="Gruppieren 5" o:spid="_x0000_s1027" style="position:absolute;margin-left:-5pt;margin-top:-20.6pt;width:180pt;height:133.7pt;z-index:251656704" coordsize="19927,14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3" o:spid="_x0000_s1028" type="#_x0000_t75" style="position:absolute;left:11645;top:1466;width:8282;height:43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M9hbDAAAA2gAAAA8AAABkcnMvZG93bnJldi54bWxEj09rwkAUxO+FfoflCb3VjVGkRDchDRR6&#10;qaIN7fWRffmD2bchu9X027uC4HGYmd8w22wyvTjT6DrLChbzCARxZXXHjYLy++P1DYTzyBp7y6Tg&#10;nxxk6fPTFhNtL3yg89E3IkDYJaig9X5IpHRVSwbd3A7EwavtaNAHOTZSj3gJcNPLOIrW0mDHYaHF&#10;gYqWqtPxzygovt5/4+Vh7+TqJ5d1X5bVboqUeplN+QaEp8k/wvf2p1awhNuVcANke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z2FsMAAADaAAAADwAAAAAAAAAAAAAAAACf&#10;AgAAZHJzL2Rvd25yZXYueG1sUEsFBgAAAAAEAAQA9wAAAI8DAAAAAA==&#10;">
              <v:imagedata r:id="rId6" o:title=""/>
              <v:path arrowok="t"/>
            </v:shape>
            <v:shape id="Grafik 1" o:spid="_x0000_s1029" type="#_x0000_t75" style="position:absolute;width:13888;height:137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Z2Q/AAAAA2gAAAA8AAABkcnMvZG93bnJldi54bWxET0tqwzAQ3RdyBzGB7hqpoYTgRjGlkJDu&#10;8jvAYE0tp9bIthTbyemrQKGr4fG+s8pHV4ueulB51vA6UyCIC28qLjWcT5uXJYgQkQ3WnknDjQLk&#10;68nTCjPjBz5Qf4ylSCEcMtRgY2wyKUNhyWGY+YY4cd++cxgT7EppOhxSuKvlXKmFdFhxarDY0Kel&#10;4ud4dRqKa6u2Zbjsz/G2f/uq7aVV97vWz9Px4x1EpDH+i//cO5Pmw+OVx5X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ZnZD8AAAADaAAAADwAAAAAAAAAAAAAAAACfAgAA&#10;ZHJzL2Rvd25yZXYueG1sUEsFBgAAAAAEAAQA9wAAAIwDAAAAAA==&#10;">
              <v:imagedata r:id="rId7" o:title=""/>
              <v:path arrowok="t"/>
            </v:shape>
            <v:shape id="Grafik 2" o:spid="_x0000_s1030" type="#_x0000_t75" style="position:absolute;left:15527;top:5952;width:431;height:82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qUXBAAAA2gAAAA8AAABkcnMvZG93bnJldi54bWxEj0GLwjAUhO8L/ofwBC+LptuDLNUoIriI&#10;Xnar9Pxonm2xeSlJ1PjvzcLCHoeZ+YZZrqPpxZ2c7ywr+JhlIIhrqztuFJxPu+knCB+QNfaWScGT&#10;PKxXo7clFto++IfuZWhEgrAvUEEbwlBI6euWDPqZHYiTd7HOYEjSNVI7fCS46WWeZXNpsOO00OJA&#10;25bqa3kzCvz3lyvnFKsqP1zej7LaxL1ulJqM42YBIlAM/+G/9l4ryOH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JqUXBAAAA2gAAAA8AAAAAAAAAAAAAAAAAnwIA&#10;AGRycy9kb3ducmV2LnhtbFBLBQYAAAAABAAEAPcAAACNAwAAAAA=&#10;">
              <v:imagedata r:id="rId8" o:title=""/>
              <v:path arrowok="t"/>
            </v:shape>
            <w10:wrap type="square"/>
          </v:group>
        </w:pict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1" type="#_x0000_t202" style="position:absolute;margin-left:45.05pt;margin-top:-13.5pt;width:153pt;height:113.55pt;z-index:25165875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" filled="f" fillcolor="#4f81bd" stroked="f">
            <v:shadow color="#eeece1"/>
            <v:textbox style="mso-fit-shape-to-text:t">
              <w:txbxContent>
                <w:p w:rsidR="00E21692" w:rsidRDefault="00E21692" w:rsidP="00B25479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B25479">
                    <w:rPr>
                      <w:rFonts w:ascii="MV Boli" w:hAnsi="MV Boli" w:cs="Arial"/>
                      <w:b/>
                      <w:bCs/>
                      <w:color w:val="FFFFFF"/>
                      <w:kern w:val="24"/>
                      <w:sz w:val="44"/>
                      <w:szCs w:val="44"/>
                    </w:rPr>
                    <w:t>Lerne malend</w:t>
                  </w:r>
                </w:p>
                <w:p w:rsidR="00E21692" w:rsidRDefault="00E21692" w:rsidP="00B25479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B25479">
                    <w:rPr>
                      <w:rFonts w:ascii="MV Boli" w:hAnsi="MV Boli" w:cs="Arial"/>
                      <w:b/>
                      <w:bCs/>
                      <w:color w:val="FFFFFF"/>
                      <w:kern w:val="24"/>
                      <w:sz w:val="44"/>
                      <w:szCs w:val="44"/>
                    </w:rPr>
                    <w:t xml:space="preserve"> deine Stadt</w:t>
                  </w:r>
                </w:p>
                <w:p w:rsidR="00E21692" w:rsidRDefault="00E21692" w:rsidP="00B25479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B25479">
                    <w:rPr>
                      <w:rFonts w:ascii="MV Boli" w:hAnsi="MV Boli" w:cs="Arial"/>
                      <w:b/>
                      <w:bCs/>
                      <w:color w:val="FFFFFF"/>
                      <w:kern w:val="24"/>
                      <w:sz w:val="44"/>
                      <w:szCs w:val="44"/>
                    </w:rPr>
                    <w:t xml:space="preserve">  kennen!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Grafik 6" o:spid="_x0000_s1032" type="#_x0000_t75" style="position:absolute;margin-left:10.95pt;margin-top:-9.05pt;width:290.1pt;height:119.5pt;z-index:251657728;visibility:visible" o:regroupid="1">
            <v:imagedata r:id="rId9" o:title=""/>
          </v:shape>
        </w:pict>
      </w:r>
    </w:p>
    <w:p w:rsidR="00E21692" w:rsidRPr="00703F52" w:rsidRDefault="00E21692" w:rsidP="00563DF3"/>
    <w:p w:rsidR="00E21692" w:rsidRPr="00703F52" w:rsidRDefault="00E21692" w:rsidP="00563DF3"/>
    <w:p w:rsidR="00E21692" w:rsidRPr="00703F52" w:rsidRDefault="00E21692" w:rsidP="00563DF3"/>
    <w:p w:rsidR="00E21692" w:rsidRPr="00703F52" w:rsidRDefault="00E21692" w:rsidP="004E1DE9">
      <w:pPr>
        <w:jc w:val="right"/>
      </w:pPr>
    </w:p>
    <w:p w:rsidR="00E21692" w:rsidRPr="00703F52" w:rsidRDefault="00E21692" w:rsidP="004E1DE9">
      <w:pPr>
        <w:jc w:val="right"/>
      </w:pPr>
    </w:p>
    <w:p w:rsidR="00E21692" w:rsidRPr="00703F52" w:rsidRDefault="00E21692" w:rsidP="00703F52">
      <w:pPr>
        <w:jc w:val="right"/>
        <w:rPr>
          <w:rFonts w:cs="MV Boli"/>
        </w:rPr>
      </w:pPr>
    </w:p>
    <w:p w:rsidR="00E21692" w:rsidRPr="001645BF" w:rsidRDefault="00E21692" w:rsidP="00563DF3">
      <w:pPr>
        <w:rPr>
          <w:rFonts w:cs="MV Boli"/>
          <w:b/>
          <w:i/>
          <w:sz w:val="44"/>
          <w:szCs w:val="44"/>
        </w:rPr>
      </w:pPr>
      <w:r w:rsidRPr="001645BF">
        <w:rPr>
          <w:rFonts w:cs="MV Boli"/>
          <w:b/>
          <w:i/>
          <w:sz w:val="44"/>
          <w:szCs w:val="44"/>
        </w:rPr>
        <w:t>Presse-Info</w:t>
      </w:r>
    </w:p>
    <w:p w:rsidR="00E21692" w:rsidRPr="00AE45A4" w:rsidRDefault="00E21692" w:rsidP="00AE45A4">
      <w:pPr>
        <w:jc w:val="right"/>
        <w:rPr>
          <w:rFonts w:cs="MV Boli"/>
          <w:sz w:val="20"/>
          <w:szCs w:val="20"/>
        </w:rPr>
      </w:pPr>
      <w:r>
        <w:rPr>
          <w:rFonts w:cs="MV Boli"/>
          <w:sz w:val="20"/>
          <w:szCs w:val="20"/>
        </w:rPr>
        <w:tab/>
      </w:r>
      <w:r>
        <w:rPr>
          <w:rFonts w:cs="MV Boli"/>
          <w:sz w:val="20"/>
          <w:szCs w:val="20"/>
        </w:rPr>
        <w:tab/>
      </w:r>
      <w:r>
        <w:rPr>
          <w:rFonts w:cs="MV Boli"/>
          <w:sz w:val="20"/>
          <w:szCs w:val="20"/>
        </w:rPr>
        <w:tab/>
      </w:r>
      <w:r>
        <w:rPr>
          <w:rFonts w:cs="MV Boli"/>
          <w:sz w:val="20"/>
          <w:szCs w:val="20"/>
        </w:rPr>
        <w:tab/>
      </w:r>
      <w:r>
        <w:rPr>
          <w:rFonts w:cs="MV Boli"/>
          <w:sz w:val="20"/>
          <w:szCs w:val="20"/>
        </w:rPr>
        <w:tab/>
      </w:r>
      <w:r>
        <w:rPr>
          <w:rFonts w:cs="MV Boli"/>
          <w:sz w:val="20"/>
          <w:szCs w:val="20"/>
        </w:rPr>
        <w:tab/>
      </w:r>
      <w:r>
        <w:rPr>
          <w:rFonts w:cs="MV Boli"/>
          <w:sz w:val="20"/>
          <w:szCs w:val="20"/>
        </w:rPr>
        <w:tab/>
      </w:r>
      <w:r>
        <w:rPr>
          <w:rFonts w:cs="MV Boli"/>
          <w:sz w:val="20"/>
          <w:szCs w:val="20"/>
        </w:rPr>
        <w:tab/>
        <w:t>Essen, 10</w:t>
      </w:r>
      <w:r w:rsidRPr="00AE45A4">
        <w:rPr>
          <w:rFonts w:cs="MV Boli"/>
          <w:sz w:val="20"/>
          <w:szCs w:val="20"/>
        </w:rPr>
        <w:t>. Dezember 2014</w:t>
      </w:r>
    </w:p>
    <w:p w:rsidR="00E21692" w:rsidRPr="00790596" w:rsidRDefault="00E21692" w:rsidP="001645BF">
      <w:pPr>
        <w:rPr>
          <w:rFonts w:cs="MV Boli"/>
          <w:b/>
        </w:rPr>
      </w:pPr>
      <w:r w:rsidRPr="00790596">
        <w:rPr>
          <w:rFonts w:cs="MV Boli"/>
          <w:b/>
        </w:rPr>
        <w:t>Essen: „Komm zu Potte“</w:t>
      </w:r>
    </w:p>
    <w:p w:rsidR="00E21692" w:rsidRPr="00A678B9" w:rsidRDefault="00E21692" w:rsidP="001645BF">
      <w:pPr>
        <w:rPr>
          <w:rFonts w:cs="MV Boli"/>
          <w:b/>
          <w:sz w:val="28"/>
          <w:szCs w:val="28"/>
        </w:rPr>
      </w:pPr>
      <w:r>
        <w:rPr>
          <w:rFonts w:cs="MV Boli"/>
          <w:b/>
          <w:sz w:val="28"/>
          <w:szCs w:val="28"/>
        </w:rPr>
        <w:t>Ruhrpott-Prinz Potte macht kleine Essener schlauer</w:t>
      </w:r>
      <w:r w:rsidRPr="00A678B9">
        <w:rPr>
          <w:rFonts w:cs="MV Boli"/>
          <w:b/>
          <w:sz w:val="28"/>
          <w:szCs w:val="28"/>
        </w:rPr>
        <w:t xml:space="preserve"> </w:t>
      </w:r>
    </w:p>
    <w:p w:rsidR="00E21692" w:rsidRDefault="00E21692" w:rsidP="00AE45A4">
      <w:pPr>
        <w:spacing w:after="0"/>
        <w:rPr>
          <w:rFonts w:cs="MV Boli"/>
          <w:b/>
          <w:sz w:val="20"/>
          <w:szCs w:val="20"/>
        </w:rPr>
      </w:pPr>
      <w:r w:rsidRPr="00D06136">
        <w:rPr>
          <w:rFonts w:cs="MV Boli"/>
          <w:b/>
          <w:color w:val="808080"/>
          <w:sz w:val="24"/>
          <w:szCs w:val="24"/>
        </w:rPr>
        <w:t xml:space="preserve">Essen </w:t>
      </w:r>
      <w:r w:rsidRPr="00D06136">
        <w:rPr>
          <w:rFonts w:cs="MV Boli"/>
          <w:b/>
          <w:color w:val="808080"/>
          <w:sz w:val="20"/>
          <w:szCs w:val="20"/>
        </w:rPr>
        <w:t xml:space="preserve"> </w:t>
      </w:r>
      <w:r>
        <w:rPr>
          <w:rFonts w:cs="MV Boli"/>
          <w:b/>
          <w:sz w:val="20"/>
          <w:szCs w:val="20"/>
        </w:rPr>
        <w:t xml:space="preserve">       H</w:t>
      </w:r>
      <w:r w:rsidRPr="009123BF">
        <w:rPr>
          <w:rFonts w:cs="MV Boli"/>
          <w:b/>
          <w:sz w:val="20"/>
          <w:szCs w:val="20"/>
        </w:rPr>
        <w:t xml:space="preserve">and aufs Herz, wissen Sie wie tief der Baldeneysee ist oder wie viele Busse </w:t>
      </w:r>
      <w:r>
        <w:rPr>
          <w:rFonts w:cs="MV Boli"/>
          <w:b/>
          <w:sz w:val="20"/>
          <w:szCs w:val="20"/>
        </w:rPr>
        <w:t xml:space="preserve">und Bahnen </w:t>
      </w:r>
      <w:r w:rsidRPr="009123BF">
        <w:rPr>
          <w:rFonts w:cs="MV Boli"/>
          <w:b/>
          <w:sz w:val="20"/>
          <w:szCs w:val="20"/>
        </w:rPr>
        <w:t>durch Essen fahren?</w:t>
      </w:r>
      <w:r>
        <w:rPr>
          <w:rFonts w:cs="MV Boli"/>
          <w:b/>
          <w:sz w:val="20"/>
          <w:szCs w:val="20"/>
        </w:rPr>
        <w:t xml:space="preserve"> Und welches </w:t>
      </w:r>
      <w:r w:rsidRPr="009123BF">
        <w:rPr>
          <w:rFonts w:cs="MV Boli"/>
          <w:b/>
          <w:sz w:val="20"/>
          <w:szCs w:val="20"/>
        </w:rPr>
        <w:t>das höchste Gebäude in unserer Stadt</w:t>
      </w:r>
      <w:r>
        <w:rPr>
          <w:rFonts w:cs="MV Boli"/>
          <w:b/>
          <w:sz w:val="20"/>
          <w:szCs w:val="20"/>
        </w:rPr>
        <w:t xml:space="preserve"> ist</w:t>
      </w:r>
      <w:r w:rsidRPr="009123BF">
        <w:rPr>
          <w:rFonts w:cs="MV Boli"/>
          <w:b/>
          <w:sz w:val="20"/>
          <w:szCs w:val="20"/>
        </w:rPr>
        <w:t xml:space="preserve">? </w:t>
      </w:r>
      <w:r>
        <w:rPr>
          <w:rFonts w:cs="MV Boli"/>
          <w:b/>
          <w:sz w:val="20"/>
          <w:szCs w:val="20"/>
        </w:rPr>
        <w:t xml:space="preserve">Antworten auf diese und viele weitere typische Fragen liefert Potte und begeistert damit nicht nur den Nachwuchs unserer Stadt. Der von den beiden Essenern Vera und Matthias Haasper erfundene Ruhrpott-Prinz führt Groß und Klein im frisch gedruckten Mal- und Infobuch kreuz und quer durch Essen und bietet damit die Gelegenheit, unsere einmalige Ruhrmetropole beim Malen besser kennen zu lernen. Also: „Komm zu Potte – Lerne malend deine Stadt kennen“. </w:t>
      </w:r>
    </w:p>
    <w:p w:rsidR="00E21692" w:rsidRDefault="00E21692" w:rsidP="00AE45A4">
      <w:pPr>
        <w:spacing w:after="0"/>
        <w:rPr>
          <w:rFonts w:cs="MV Boli"/>
          <w:b/>
          <w:sz w:val="20"/>
          <w:szCs w:val="20"/>
        </w:rPr>
      </w:pPr>
    </w:p>
    <w:p w:rsidR="00E21692" w:rsidRDefault="00E21692" w:rsidP="00AE45A4">
      <w:pPr>
        <w:spacing w:after="0"/>
        <w:rPr>
          <w:rFonts w:cs="MV Boli"/>
          <w:sz w:val="20"/>
          <w:szCs w:val="20"/>
        </w:rPr>
      </w:pPr>
      <w:r>
        <w:rPr>
          <w:rFonts w:cs="MV Boli"/>
          <w:sz w:val="20"/>
          <w:szCs w:val="20"/>
        </w:rPr>
        <w:t xml:space="preserve">Auf 68 Seiten werden neben zahlreichen  </w:t>
      </w:r>
      <w:r w:rsidRPr="009123BF">
        <w:rPr>
          <w:rFonts w:cs="MV Boli"/>
          <w:sz w:val="20"/>
          <w:szCs w:val="20"/>
        </w:rPr>
        <w:t>interes</w:t>
      </w:r>
      <w:r>
        <w:rPr>
          <w:rFonts w:cs="MV Boli"/>
          <w:sz w:val="20"/>
          <w:szCs w:val="20"/>
        </w:rPr>
        <w:t xml:space="preserve">santen Infos über unsere Stadt </w:t>
      </w:r>
      <w:r w:rsidRPr="009123BF">
        <w:rPr>
          <w:rFonts w:cs="MV Boli"/>
          <w:sz w:val="20"/>
          <w:szCs w:val="20"/>
        </w:rPr>
        <w:t xml:space="preserve">28 Bauwerke und Einrichtungen Essens </w:t>
      </w:r>
      <w:r>
        <w:rPr>
          <w:rFonts w:cs="MV Boli"/>
          <w:sz w:val="20"/>
          <w:szCs w:val="20"/>
        </w:rPr>
        <w:t xml:space="preserve">genauer unter die Lupe genommen und regen zum künstlerischen </w:t>
      </w:r>
      <w:smartTag w:uri="urn:schemas-microsoft-com:office:smarttags" w:element="PersonName">
        <w:r>
          <w:rPr>
            <w:rFonts w:cs="MV Boli"/>
            <w:sz w:val="20"/>
            <w:szCs w:val="20"/>
          </w:rPr>
          <w:t>Bea</w:t>
        </w:r>
      </w:smartTag>
      <w:r>
        <w:rPr>
          <w:rFonts w:cs="MV Boli"/>
          <w:sz w:val="20"/>
          <w:szCs w:val="20"/>
        </w:rPr>
        <w:t>rbeiten an. Dabei kommen viele spannende Informationen zu Tage, die auch „den Großen“ Spaß machen: Wie viele Fenster hat das Rathaus, wofür steht die Abkürzung Gruga, was bedeutet eigentlich Folkwang oder wie viele Tonnen Kohle wurden täglich auf Zollverein gefördert? Ebenso werden landschaftliche Besonder</w:t>
      </w:r>
      <w:r>
        <w:rPr>
          <w:rFonts w:cs="MV Boli"/>
          <w:sz w:val="20"/>
          <w:szCs w:val="20"/>
        </w:rPr>
        <w:softHyphen/>
        <w:t xml:space="preserve">heiten wie der Heissiwald oder der Baldeneysee, sogar ganze Stadtteile wie die Siedlung Margarethenhöhe kurz erklärt. </w:t>
      </w:r>
    </w:p>
    <w:p w:rsidR="00E21692" w:rsidRDefault="00E21692" w:rsidP="00AE45A4">
      <w:pPr>
        <w:spacing w:after="0"/>
        <w:rPr>
          <w:rFonts w:cs="MV Boli"/>
          <w:sz w:val="20"/>
          <w:szCs w:val="20"/>
        </w:rPr>
      </w:pPr>
    </w:p>
    <w:p w:rsidR="00E21692" w:rsidRPr="005925DB" w:rsidRDefault="00E21692" w:rsidP="00AE45A4">
      <w:pPr>
        <w:spacing w:after="0"/>
        <w:rPr>
          <w:rFonts w:cs="MV Boli"/>
          <w:b/>
          <w:sz w:val="20"/>
          <w:szCs w:val="20"/>
        </w:rPr>
      </w:pPr>
      <w:r w:rsidRPr="005925DB">
        <w:rPr>
          <w:rFonts w:cs="MV Boli"/>
          <w:b/>
          <w:sz w:val="20"/>
          <w:szCs w:val="20"/>
        </w:rPr>
        <w:t>Ein Stadtführer der anderen Art – mit Tipps für Ausflüge und Entdeckungsreisen.</w:t>
      </w:r>
    </w:p>
    <w:p w:rsidR="00E21692" w:rsidRDefault="00E21692" w:rsidP="00AE45A4">
      <w:pPr>
        <w:spacing w:after="0"/>
        <w:rPr>
          <w:rFonts w:cs="MV Boli"/>
          <w:sz w:val="20"/>
          <w:szCs w:val="20"/>
        </w:rPr>
      </w:pPr>
    </w:p>
    <w:p w:rsidR="00E21692" w:rsidRDefault="00E21692" w:rsidP="00AE45A4">
      <w:pPr>
        <w:spacing w:after="0"/>
        <w:rPr>
          <w:rFonts w:cs="MV Boli"/>
          <w:sz w:val="20"/>
          <w:szCs w:val="20"/>
        </w:rPr>
      </w:pPr>
      <w:r>
        <w:rPr>
          <w:rFonts w:cs="MV Boli"/>
          <w:sz w:val="20"/>
          <w:szCs w:val="20"/>
        </w:rPr>
        <w:t xml:space="preserve">Weitere Informationen gibt es unter </w:t>
      </w:r>
      <w:hyperlink r:id="rId10" w:history="1">
        <w:r w:rsidRPr="00A37BE9">
          <w:rPr>
            <w:rStyle w:val="Hyperlink"/>
            <w:rFonts w:cs="MV Boli"/>
            <w:sz w:val="20"/>
            <w:szCs w:val="20"/>
          </w:rPr>
          <w:t>www.potte.ruhr</w:t>
        </w:r>
      </w:hyperlink>
      <w:r>
        <w:rPr>
          <w:rFonts w:cs="MV Boli"/>
          <w:sz w:val="20"/>
          <w:szCs w:val="20"/>
        </w:rPr>
        <w:t>. Dort kann das Buch auch für 9,95 Euro über den Verlag SCHNELL in Warendorf bestellt werden, ebenso telefonisch unter 02581/</w:t>
      </w:r>
      <w:r w:rsidRPr="000B789F">
        <w:rPr>
          <w:rFonts w:cs="MV Boli"/>
          <w:sz w:val="20"/>
          <w:szCs w:val="20"/>
        </w:rPr>
        <w:t>633236</w:t>
      </w:r>
      <w:r>
        <w:rPr>
          <w:rFonts w:cs="MV Boli"/>
          <w:sz w:val="20"/>
          <w:szCs w:val="20"/>
        </w:rPr>
        <w:t xml:space="preserve"> oder über den Buchhandel (ISBN: 978-3-87716-668-0).</w:t>
      </w:r>
    </w:p>
    <w:p w:rsidR="00E21692" w:rsidRDefault="00E21692" w:rsidP="00AE45A4">
      <w:pPr>
        <w:spacing w:after="0"/>
        <w:rPr>
          <w:rFonts w:cs="MV Boli"/>
          <w:sz w:val="20"/>
          <w:szCs w:val="20"/>
        </w:rPr>
      </w:pPr>
    </w:p>
    <w:p w:rsidR="00E21692" w:rsidRPr="008E56DD" w:rsidRDefault="00E21692" w:rsidP="00E97943">
      <w:pPr>
        <w:tabs>
          <w:tab w:val="left" w:pos="2214"/>
        </w:tabs>
        <w:rPr>
          <w:rFonts w:cs="MV Boli"/>
          <w:b/>
          <w:i/>
          <w:color w:val="808080"/>
        </w:rPr>
      </w:pPr>
      <w:r w:rsidRPr="008E56DD">
        <w:rPr>
          <w:rFonts w:cs="MV Boli"/>
          <w:b/>
          <w:i/>
          <w:color w:val="808080"/>
        </w:rPr>
        <w:t>Passendes Text- und Bildmaterial steht im Pressebereich unter "www.potte.ruhr" bereit.</w:t>
      </w:r>
    </w:p>
    <w:sectPr w:rsidR="00E21692" w:rsidRPr="008E56DD" w:rsidSect="00FB18E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92" w:rsidRDefault="00E21692" w:rsidP="000730E7">
      <w:pPr>
        <w:spacing w:after="0" w:line="240" w:lineRule="auto"/>
      </w:pPr>
      <w:r>
        <w:separator/>
      </w:r>
    </w:p>
  </w:endnote>
  <w:endnote w:type="continuationSeparator" w:id="0">
    <w:p w:rsidR="00E21692" w:rsidRDefault="00E21692" w:rsidP="0007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92" w:rsidRPr="008E56DD" w:rsidRDefault="00E21692">
    <w:pPr>
      <w:pStyle w:val="Footer"/>
      <w:rPr>
        <w:b/>
        <w:sz w:val="20"/>
        <w:szCs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7.6pt;margin-top:-10.55pt;width:344pt;height:50.5pt;z-index:251660288" filled="f" stroked="f">
          <v:textbox>
            <w:txbxContent>
              <w:p w:rsidR="00E21692" w:rsidRPr="00C76F17" w:rsidRDefault="00E21692">
                <w:pPr>
                  <w:rPr>
                    <w:b/>
                    <w:color w:val="7FE646"/>
                    <w:sz w:val="72"/>
                    <w:szCs w:val="56"/>
                  </w:rPr>
                </w:pPr>
                <w:r w:rsidRPr="00C76F17">
                  <w:rPr>
                    <w:b/>
                    <w:color w:val="7FE646"/>
                    <w:sz w:val="72"/>
                    <w:szCs w:val="56"/>
                  </w:rPr>
                  <w:t>www.potte.ruhr</w:t>
                </w:r>
              </w:p>
            </w:txbxContent>
          </v:textbox>
        </v:shape>
      </w:pict>
    </w:r>
    <w:r w:rsidRPr="008E56DD">
      <w:rPr>
        <w:b/>
        <w:sz w:val="20"/>
        <w:szCs w:val="20"/>
      </w:rPr>
      <w:t>Komm zu Potte</w:t>
    </w:r>
  </w:p>
  <w:p w:rsidR="00E21692" w:rsidRDefault="00E21692">
    <w:pPr>
      <w:pStyle w:val="Footer"/>
      <w:rPr>
        <w:sz w:val="20"/>
        <w:szCs w:val="20"/>
      </w:rPr>
    </w:pPr>
    <w:r w:rsidRPr="008E56DD">
      <w:rPr>
        <w:sz w:val="20"/>
        <w:szCs w:val="20"/>
      </w:rPr>
      <w:t xml:space="preserve">E-Mail  info@potte.ruhr   </w:t>
    </w:r>
  </w:p>
  <w:p w:rsidR="00E21692" w:rsidRPr="008E56DD" w:rsidRDefault="00E21692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verlag-schnell@t-online.de</w:t>
    </w:r>
    <w:r w:rsidRPr="008E56DD">
      <w:rPr>
        <w:sz w:val="20"/>
        <w:szCs w:val="20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92" w:rsidRDefault="00E21692" w:rsidP="000730E7">
      <w:pPr>
        <w:spacing w:after="0" w:line="240" w:lineRule="auto"/>
      </w:pPr>
      <w:r>
        <w:separator/>
      </w:r>
    </w:p>
  </w:footnote>
  <w:footnote w:type="continuationSeparator" w:id="0">
    <w:p w:rsidR="00E21692" w:rsidRDefault="00E21692" w:rsidP="00073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DF3"/>
    <w:rsid w:val="000264E4"/>
    <w:rsid w:val="00061669"/>
    <w:rsid w:val="000730E7"/>
    <w:rsid w:val="000B789F"/>
    <w:rsid w:val="001645BF"/>
    <w:rsid w:val="0021729C"/>
    <w:rsid w:val="002229F3"/>
    <w:rsid w:val="002265EC"/>
    <w:rsid w:val="00227672"/>
    <w:rsid w:val="00354CC9"/>
    <w:rsid w:val="00376C8F"/>
    <w:rsid w:val="00392C18"/>
    <w:rsid w:val="003F1BBC"/>
    <w:rsid w:val="004D5298"/>
    <w:rsid w:val="004E1DE9"/>
    <w:rsid w:val="004F1AD6"/>
    <w:rsid w:val="00560CA0"/>
    <w:rsid w:val="00563DF3"/>
    <w:rsid w:val="005925DB"/>
    <w:rsid w:val="00594D6A"/>
    <w:rsid w:val="005A1DA8"/>
    <w:rsid w:val="005B2129"/>
    <w:rsid w:val="006655A8"/>
    <w:rsid w:val="006C17AF"/>
    <w:rsid w:val="006D6F52"/>
    <w:rsid w:val="00703F52"/>
    <w:rsid w:val="007143BD"/>
    <w:rsid w:val="0071496B"/>
    <w:rsid w:val="007647F1"/>
    <w:rsid w:val="007870F5"/>
    <w:rsid w:val="00790596"/>
    <w:rsid w:val="00810907"/>
    <w:rsid w:val="008178A9"/>
    <w:rsid w:val="008633E4"/>
    <w:rsid w:val="008809BF"/>
    <w:rsid w:val="008E56DD"/>
    <w:rsid w:val="009123BF"/>
    <w:rsid w:val="00930A83"/>
    <w:rsid w:val="00A20659"/>
    <w:rsid w:val="00A37BE9"/>
    <w:rsid w:val="00A678B9"/>
    <w:rsid w:val="00A958CE"/>
    <w:rsid w:val="00AA0068"/>
    <w:rsid w:val="00AC7F2B"/>
    <w:rsid w:val="00AD58BC"/>
    <w:rsid w:val="00AE45A4"/>
    <w:rsid w:val="00AF78CD"/>
    <w:rsid w:val="00B25479"/>
    <w:rsid w:val="00BF55C0"/>
    <w:rsid w:val="00C362E5"/>
    <w:rsid w:val="00C76F17"/>
    <w:rsid w:val="00CD3766"/>
    <w:rsid w:val="00D06136"/>
    <w:rsid w:val="00DA05CA"/>
    <w:rsid w:val="00DA1D76"/>
    <w:rsid w:val="00DC042E"/>
    <w:rsid w:val="00DC2261"/>
    <w:rsid w:val="00E11D72"/>
    <w:rsid w:val="00E21692"/>
    <w:rsid w:val="00E6533D"/>
    <w:rsid w:val="00E7571D"/>
    <w:rsid w:val="00E97943"/>
    <w:rsid w:val="00EA409E"/>
    <w:rsid w:val="00ED060F"/>
    <w:rsid w:val="00EE1035"/>
    <w:rsid w:val="00F27B8B"/>
    <w:rsid w:val="00F613FA"/>
    <w:rsid w:val="00F773D0"/>
    <w:rsid w:val="00F77CB4"/>
    <w:rsid w:val="00FB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F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222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229F3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07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30E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7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30E7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B2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rsid w:val="000B78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potte.ruh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247</Words>
  <Characters>1560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MH. Haasper</dc:creator>
  <cp:keywords/>
  <dc:description/>
  <cp:lastModifiedBy>yajoja</cp:lastModifiedBy>
  <cp:revision>35</cp:revision>
  <cp:lastPrinted>2014-12-08T15:02:00Z</cp:lastPrinted>
  <dcterms:created xsi:type="dcterms:W3CDTF">2014-05-26T12:11:00Z</dcterms:created>
  <dcterms:modified xsi:type="dcterms:W3CDTF">2014-12-10T14:14:00Z</dcterms:modified>
</cp:coreProperties>
</file>