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C4" w:rsidRPr="00703F52" w:rsidRDefault="00D758C4" w:rsidP="00563DF3">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9pt;margin-top:-36.3pt;width:202.85pt;height:284.05pt;z-index:-251658240" stroked="t" strokecolor="#d8d8d8">
            <v:imagedata r:id="rId6" o:title=""/>
          </v:shape>
        </w:pict>
      </w:r>
    </w:p>
    <w:p w:rsidR="00D758C4" w:rsidRPr="00703F52" w:rsidRDefault="00D758C4" w:rsidP="00563DF3"/>
    <w:p w:rsidR="00D758C4" w:rsidRPr="00703F52" w:rsidRDefault="00D758C4" w:rsidP="00563DF3">
      <w:r>
        <w:rPr>
          <w:noProof/>
          <w:lang w:eastAsia="de-DE"/>
        </w:rPr>
        <w:pict>
          <v:shapetype id="_x0000_t202" coordsize="21600,21600" o:spt="202" path="m,l,21600r21600,l21600,xe">
            <v:stroke joinstyle="miter"/>
            <v:path gradientshapeok="t" o:connecttype="rect"/>
          </v:shapetype>
          <v:shape id="_x0000_s1028" type="#_x0000_t202" style="position:absolute;margin-left:-27pt;margin-top:3.1pt;width:306pt;height:112.65pt;z-index:251657216" filled="f" stroked="f">
            <v:textbox>
              <w:txbxContent>
                <w:p w:rsidR="00D758C4" w:rsidRPr="003020E3" w:rsidRDefault="00D758C4">
                  <w:pPr>
                    <w:rPr>
                      <w:rFonts w:ascii="MV Boli" w:hAnsi="MV Boli" w:cs="MV Boli"/>
                      <w:color w:val="99CC00"/>
                      <w:sz w:val="64"/>
                      <w:szCs w:val="64"/>
                    </w:rPr>
                  </w:pPr>
                  <w:r w:rsidRPr="003020E3">
                    <w:rPr>
                      <w:rFonts w:ascii="MV Boli" w:hAnsi="MV Boli" w:cs="MV Boli"/>
                      <w:color w:val="99CC00"/>
                      <w:sz w:val="64"/>
                      <w:szCs w:val="64"/>
                    </w:rPr>
                    <w:t>Das Essen</w:t>
                  </w:r>
                  <w:r w:rsidRPr="00CD5810">
                    <w:rPr>
                      <w:rFonts w:ascii="Comic Sans MS" w:hAnsi="Comic Sans MS" w:cs="MV Boli"/>
                      <w:color w:val="99CC00"/>
                      <w:sz w:val="64"/>
                      <w:szCs w:val="64"/>
                    </w:rPr>
                    <w:t>-</w:t>
                  </w:r>
                  <w:r w:rsidRPr="003020E3">
                    <w:rPr>
                      <w:rFonts w:ascii="MV Boli" w:hAnsi="MV Boli" w:cs="MV Boli"/>
                      <w:color w:val="99CC00"/>
                      <w:sz w:val="64"/>
                      <w:szCs w:val="64"/>
                    </w:rPr>
                    <w:t>Poster!</w:t>
                  </w:r>
                </w:p>
              </w:txbxContent>
            </v:textbox>
          </v:shape>
        </w:pict>
      </w:r>
    </w:p>
    <w:p w:rsidR="00D758C4" w:rsidRPr="00703F52" w:rsidRDefault="00D758C4" w:rsidP="00563DF3"/>
    <w:p w:rsidR="00D758C4" w:rsidRPr="00703F52" w:rsidRDefault="00D758C4" w:rsidP="004E1DE9">
      <w:pPr>
        <w:jc w:val="right"/>
      </w:pPr>
    </w:p>
    <w:p w:rsidR="00D758C4" w:rsidRPr="00703F52" w:rsidRDefault="00D758C4" w:rsidP="004E1DE9">
      <w:pPr>
        <w:jc w:val="right"/>
      </w:pPr>
    </w:p>
    <w:p w:rsidR="00D758C4" w:rsidRPr="00703F52" w:rsidRDefault="00D758C4" w:rsidP="00703F52">
      <w:pPr>
        <w:jc w:val="right"/>
        <w:rPr>
          <w:rFonts w:cs="MV Boli"/>
        </w:rPr>
      </w:pPr>
    </w:p>
    <w:p w:rsidR="00D758C4" w:rsidRDefault="00D758C4" w:rsidP="003020E3">
      <w:pPr>
        <w:rPr>
          <w:rFonts w:cs="MV Boli"/>
          <w:b/>
          <w:i/>
          <w:sz w:val="44"/>
          <w:szCs w:val="44"/>
        </w:rPr>
      </w:pPr>
      <w:r w:rsidRPr="001645BF">
        <w:rPr>
          <w:rFonts w:cs="MV Boli"/>
          <w:b/>
          <w:i/>
          <w:sz w:val="44"/>
          <w:szCs w:val="44"/>
        </w:rPr>
        <w:t>Presse-Info</w:t>
      </w:r>
    </w:p>
    <w:p w:rsidR="00D758C4" w:rsidRPr="003020E3" w:rsidRDefault="00D758C4" w:rsidP="003020E3">
      <w:pPr>
        <w:rPr>
          <w:rFonts w:cs="MV Boli"/>
          <w:b/>
          <w:i/>
          <w:sz w:val="44"/>
          <w:szCs w:val="44"/>
        </w:rPr>
      </w:pPr>
      <w:r>
        <w:rPr>
          <w:rFonts w:cs="MV Boli"/>
          <w:sz w:val="20"/>
          <w:szCs w:val="20"/>
        </w:rPr>
        <w:t>Essen, 10. März 2015</w:t>
      </w:r>
    </w:p>
    <w:p w:rsidR="00D758C4" w:rsidRDefault="00D758C4" w:rsidP="00D90EB7">
      <w:pPr>
        <w:jc w:val="both"/>
        <w:rPr>
          <w:rFonts w:cs="MV Boli"/>
          <w:sz w:val="20"/>
          <w:szCs w:val="20"/>
        </w:rPr>
      </w:pPr>
    </w:p>
    <w:p w:rsidR="00D758C4" w:rsidRPr="00D90EB7" w:rsidRDefault="00D758C4" w:rsidP="00D90EB7">
      <w:pPr>
        <w:jc w:val="both"/>
        <w:rPr>
          <w:rFonts w:cs="MV Boli"/>
          <w:b/>
          <w:color w:val="C0C0C0"/>
          <w:sz w:val="18"/>
          <w:szCs w:val="18"/>
        </w:rPr>
      </w:pPr>
      <w:r w:rsidRPr="00D90EB7">
        <w:rPr>
          <w:rFonts w:cs="MV Boli"/>
          <w:b/>
          <w:color w:val="C0C0C0"/>
          <w:sz w:val="18"/>
          <w:szCs w:val="18"/>
        </w:rPr>
        <w:t>Betreff in Mail: Das Essen-Poster - Neues vom kleinen Ruhrpott-Prinzen</w:t>
      </w:r>
    </w:p>
    <w:p w:rsidR="00D758C4" w:rsidRPr="00D90EB7" w:rsidRDefault="00D758C4" w:rsidP="00D90EB7">
      <w:pPr>
        <w:jc w:val="both"/>
        <w:rPr>
          <w:rFonts w:cs="MV Boli"/>
          <w:sz w:val="20"/>
          <w:szCs w:val="20"/>
        </w:rPr>
      </w:pPr>
      <w:r>
        <w:rPr>
          <w:rFonts w:cs="MV Boli"/>
          <w:b/>
        </w:rPr>
        <w:t>Weißt du, wo du wohnst?</w:t>
      </w:r>
    </w:p>
    <w:p w:rsidR="00D758C4" w:rsidRPr="00D90EB7" w:rsidRDefault="00D758C4" w:rsidP="001645BF">
      <w:pPr>
        <w:rPr>
          <w:rFonts w:cs="MV Boli"/>
          <w:b/>
          <w:sz w:val="28"/>
          <w:szCs w:val="28"/>
        </w:rPr>
      </w:pPr>
      <w:r w:rsidRPr="00D90EB7">
        <w:rPr>
          <w:rFonts w:cs="MV Boli"/>
          <w:b/>
          <w:sz w:val="28"/>
          <w:szCs w:val="28"/>
        </w:rPr>
        <w:t>Essen im Überblick: Das Poster deiner Stadt</w:t>
      </w:r>
    </w:p>
    <w:p w:rsidR="00D758C4" w:rsidRDefault="00D758C4" w:rsidP="00AE45A4">
      <w:pPr>
        <w:spacing w:after="0"/>
        <w:rPr>
          <w:rFonts w:cs="MV Boli"/>
          <w:b/>
          <w:sz w:val="20"/>
          <w:szCs w:val="20"/>
        </w:rPr>
      </w:pPr>
      <w:r>
        <w:rPr>
          <w:rFonts w:cs="MV Boli"/>
          <w:b/>
          <w:sz w:val="20"/>
          <w:szCs w:val="20"/>
        </w:rPr>
        <w:t>Kurz nach dem Erscheinen des Mal- und Infobuches über die Stadt Essen „Komm zu Potte“, gehen der Ruhrpott-Prinz Potte und seine Schwester Lotte in die zweite Runde. Die beiden haben für den Essener Nachwuchs ein Poster kreiert, das alle Stadtteile und einige Highlights unserer Stadt im Überblick liefert.</w:t>
      </w:r>
    </w:p>
    <w:p w:rsidR="00D758C4" w:rsidRDefault="00D758C4" w:rsidP="00AE45A4">
      <w:pPr>
        <w:spacing w:after="0"/>
        <w:rPr>
          <w:rFonts w:cs="MV Boli"/>
          <w:b/>
          <w:sz w:val="20"/>
          <w:szCs w:val="20"/>
        </w:rPr>
      </w:pPr>
    </w:p>
    <w:p w:rsidR="00D758C4" w:rsidRDefault="00D758C4" w:rsidP="00AE45A4">
      <w:pPr>
        <w:spacing w:after="0"/>
        <w:rPr>
          <w:rFonts w:cs="MV Boli"/>
          <w:sz w:val="20"/>
          <w:szCs w:val="20"/>
        </w:rPr>
      </w:pPr>
      <w:r w:rsidRPr="009914C3">
        <w:rPr>
          <w:rFonts w:cs="MV Boli"/>
          <w:sz w:val="20"/>
          <w:szCs w:val="20"/>
        </w:rPr>
        <w:t xml:space="preserve">Mal ehrlich, </w:t>
      </w:r>
      <w:r>
        <w:rPr>
          <w:rFonts w:cs="MV Boli"/>
          <w:sz w:val="20"/>
          <w:szCs w:val="20"/>
        </w:rPr>
        <w:t>weißt du</w:t>
      </w:r>
      <w:r w:rsidRPr="009914C3">
        <w:rPr>
          <w:rFonts w:cs="MV Boli"/>
          <w:sz w:val="20"/>
          <w:szCs w:val="20"/>
        </w:rPr>
        <w:t xml:space="preserve"> aus wie viel</w:t>
      </w:r>
      <w:r>
        <w:rPr>
          <w:rFonts w:cs="MV Boli"/>
          <w:sz w:val="20"/>
          <w:szCs w:val="20"/>
        </w:rPr>
        <w:t>en</w:t>
      </w:r>
      <w:r w:rsidRPr="009914C3">
        <w:rPr>
          <w:rFonts w:cs="MV Boli"/>
          <w:sz w:val="20"/>
          <w:szCs w:val="20"/>
        </w:rPr>
        <w:t xml:space="preserve"> Stadtteilen Essen besteht</w:t>
      </w:r>
      <w:r>
        <w:rPr>
          <w:rFonts w:cs="MV Boli"/>
          <w:sz w:val="20"/>
          <w:szCs w:val="20"/>
        </w:rPr>
        <w:t xml:space="preserve"> und wo sie liegen?</w:t>
      </w:r>
      <w:r w:rsidRPr="009914C3">
        <w:rPr>
          <w:rFonts w:cs="MV Boli"/>
          <w:sz w:val="20"/>
          <w:szCs w:val="20"/>
        </w:rPr>
        <w:t xml:space="preserve"> Soviel s</w:t>
      </w:r>
      <w:r>
        <w:rPr>
          <w:rFonts w:cs="MV Boli"/>
          <w:sz w:val="20"/>
          <w:szCs w:val="20"/>
        </w:rPr>
        <w:t>ei</w:t>
      </w:r>
      <w:r w:rsidRPr="009914C3">
        <w:rPr>
          <w:rFonts w:cs="MV Boli"/>
          <w:sz w:val="20"/>
          <w:szCs w:val="20"/>
        </w:rPr>
        <w:t xml:space="preserve"> verraten, es sind ein</w:t>
      </w:r>
      <w:r>
        <w:rPr>
          <w:rFonts w:cs="MV Boli"/>
          <w:sz w:val="20"/>
          <w:szCs w:val="20"/>
        </w:rPr>
        <w:t>e</w:t>
      </w:r>
      <w:r w:rsidRPr="009914C3">
        <w:rPr>
          <w:rFonts w:cs="MV Boli"/>
          <w:sz w:val="20"/>
          <w:szCs w:val="20"/>
        </w:rPr>
        <w:t xml:space="preserve"> ganze </w:t>
      </w:r>
      <w:r>
        <w:rPr>
          <w:rFonts w:cs="MV Boli"/>
          <w:sz w:val="20"/>
          <w:szCs w:val="20"/>
        </w:rPr>
        <w:t xml:space="preserve">Menge mehr als man meint. </w:t>
      </w:r>
      <w:r w:rsidRPr="009914C3">
        <w:rPr>
          <w:rFonts w:cs="MV Boli"/>
          <w:sz w:val="20"/>
          <w:szCs w:val="20"/>
        </w:rPr>
        <w:t xml:space="preserve">Das 50 x 70 cm große Poster </w:t>
      </w:r>
      <w:r>
        <w:rPr>
          <w:rFonts w:cs="MV Boli"/>
          <w:sz w:val="20"/>
          <w:szCs w:val="20"/>
        </w:rPr>
        <w:t>zeigt sie alle und soll jungen Essenern dabei behilflich sein, die eigene Stadt besser kennenzulernen.</w:t>
      </w:r>
      <w:r w:rsidRPr="00E557B8">
        <w:rPr>
          <w:rFonts w:cs="MV Boli"/>
          <w:sz w:val="20"/>
          <w:szCs w:val="20"/>
        </w:rPr>
        <w:t xml:space="preserve"> </w:t>
      </w:r>
      <w:r>
        <w:rPr>
          <w:rFonts w:cs="MV Boli"/>
          <w:sz w:val="20"/>
          <w:szCs w:val="20"/>
        </w:rPr>
        <w:t xml:space="preserve">Ob allein oder auch als Ergänzung zum Buch, welches auf 68 Seiten zahlreiche Essener </w:t>
      </w:r>
      <w:r w:rsidRPr="009123BF">
        <w:rPr>
          <w:rFonts w:cs="MV Boli"/>
          <w:sz w:val="20"/>
          <w:szCs w:val="20"/>
        </w:rPr>
        <w:t xml:space="preserve">Bauwerke und Einrichtungen </w:t>
      </w:r>
      <w:r>
        <w:rPr>
          <w:rFonts w:cs="MV Boli"/>
          <w:sz w:val="20"/>
          <w:szCs w:val="20"/>
        </w:rPr>
        <w:t>unter die Lupe nimmt und zum künstlerischen Bearbeiten anregt – das Essen-Poster zeigt, wo es lang geht</w:t>
      </w:r>
      <w:bookmarkStart w:id="0" w:name="_GoBack"/>
      <w:bookmarkEnd w:id="0"/>
      <w:r>
        <w:rPr>
          <w:rFonts w:cs="MV Boli"/>
          <w:sz w:val="20"/>
          <w:szCs w:val="20"/>
        </w:rPr>
        <w:t>. Wer mag, kann sein Zuhause selber auf das Poster malen, ebenso wo Oma und Opa wohnen, den eigenen Kindergarten oder die Schule. Ebenso spannend kann es sein, alle Stellen zu markieren, die bereits besucht wurden.</w:t>
      </w:r>
    </w:p>
    <w:p w:rsidR="00D758C4" w:rsidRDefault="00D758C4" w:rsidP="00AE45A4">
      <w:pPr>
        <w:spacing w:after="0"/>
        <w:rPr>
          <w:rFonts w:cs="MV Boli"/>
          <w:sz w:val="20"/>
          <w:szCs w:val="20"/>
        </w:rPr>
      </w:pPr>
    </w:p>
    <w:p w:rsidR="00D758C4" w:rsidRDefault="00D758C4" w:rsidP="009D5BB0">
      <w:pPr>
        <w:spacing w:after="0"/>
        <w:rPr>
          <w:rFonts w:cs="MV Boli"/>
          <w:sz w:val="20"/>
          <w:szCs w:val="20"/>
        </w:rPr>
      </w:pPr>
      <w:r>
        <w:rPr>
          <w:rFonts w:cs="MV Boli"/>
          <w:sz w:val="20"/>
          <w:szCs w:val="20"/>
        </w:rPr>
        <w:t>Das Poster ist nicht nur für das Kinderzimmer, sondern auch für den Kindergarten oder das Klassenzimmer interessant. Es kann für 6,95 Euro, das Buch (ISBN: 978-3-87716-668-0) für 9,95 Euro auf der Potte-Webseite bestellt werden,  beide zusammen im ermäßigten Set für 15,00 Euro.</w:t>
      </w:r>
    </w:p>
    <w:p w:rsidR="00D758C4" w:rsidRDefault="00D758C4" w:rsidP="009D5BB0">
      <w:pPr>
        <w:spacing w:after="0"/>
        <w:rPr>
          <w:rFonts w:cs="MV Boli"/>
          <w:sz w:val="20"/>
          <w:szCs w:val="20"/>
        </w:rPr>
      </w:pPr>
    </w:p>
    <w:p w:rsidR="00D758C4" w:rsidRDefault="00D758C4" w:rsidP="00AE45A4">
      <w:pPr>
        <w:spacing w:after="0"/>
        <w:rPr>
          <w:rFonts w:cs="MV Boli"/>
          <w:sz w:val="20"/>
          <w:szCs w:val="20"/>
        </w:rPr>
      </w:pPr>
      <w:r>
        <w:rPr>
          <w:rFonts w:cs="MV Boli"/>
          <w:sz w:val="20"/>
          <w:szCs w:val="20"/>
        </w:rPr>
        <w:t xml:space="preserve">Neben Buch und Poster hat die eigene Webseite von Potte und Lotte noch mehr zu bieten. Unter </w:t>
      </w:r>
      <w:hyperlink r:id="rId7" w:history="1">
        <w:r w:rsidRPr="00EB3315">
          <w:rPr>
            <w:rStyle w:val="Hyperlink"/>
            <w:rFonts w:cs="MV Boli"/>
            <w:sz w:val="20"/>
            <w:szCs w:val="20"/>
          </w:rPr>
          <w:t>www.potte.ruhr</w:t>
        </w:r>
      </w:hyperlink>
      <w:r>
        <w:rPr>
          <w:rFonts w:cs="MV Boli"/>
          <w:sz w:val="20"/>
          <w:szCs w:val="20"/>
        </w:rPr>
        <w:t xml:space="preserve"> finden regelmäßig Verlosungen statt. Dazu gibt es einen kindgerechten Newsletter mit spannenden Infos über unsere Stadt sowie eine Bastel-Ecke.</w:t>
      </w:r>
    </w:p>
    <w:p w:rsidR="00D758C4" w:rsidRDefault="00D758C4" w:rsidP="00AE45A4">
      <w:pPr>
        <w:spacing w:after="0"/>
        <w:rPr>
          <w:rFonts w:cs="MV Boli"/>
          <w:sz w:val="20"/>
          <w:szCs w:val="20"/>
        </w:rPr>
      </w:pPr>
    </w:p>
    <w:p w:rsidR="00D758C4" w:rsidRDefault="00D758C4" w:rsidP="00AE45A4">
      <w:pPr>
        <w:spacing w:after="0"/>
        <w:rPr>
          <w:rFonts w:cs="MV Boli"/>
          <w:sz w:val="20"/>
          <w:szCs w:val="20"/>
        </w:rPr>
      </w:pPr>
      <w:r>
        <w:rPr>
          <w:rFonts w:cs="MV Boli"/>
          <w:sz w:val="20"/>
          <w:szCs w:val="20"/>
        </w:rPr>
        <w:t xml:space="preserve">Also, komm zu Potte! </w:t>
      </w:r>
    </w:p>
    <w:p w:rsidR="00D758C4" w:rsidRDefault="00D758C4" w:rsidP="00AE45A4">
      <w:pPr>
        <w:spacing w:after="0"/>
        <w:rPr>
          <w:rFonts w:cs="MV Boli"/>
          <w:b/>
          <w:sz w:val="20"/>
          <w:szCs w:val="20"/>
        </w:rPr>
      </w:pPr>
    </w:p>
    <w:p w:rsidR="00D758C4" w:rsidRDefault="00D758C4" w:rsidP="00AE45A4">
      <w:pPr>
        <w:spacing w:after="0"/>
        <w:rPr>
          <w:rFonts w:cs="MV Boli"/>
          <w:sz w:val="20"/>
          <w:szCs w:val="20"/>
        </w:rPr>
      </w:pPr>
    </w:p>
    <w:p w:rsidR="00D758C4" w:rsidRPr="008E56DD" w:rsidRDefault="00D758C4" w:rsidP="00E97943">
      <w:pPr>
        <w:tabs>
          <w:tab w:val="left" w:pos="2214"/>
        </w:tabs>
        <w:rPr>
          <w:rFonts w:cs="MV Boli"/>
          <w:b/>
          <w:i/>
          <w:color w:val="808080"/>
        </w:rPr>
      </w:pPr>
      <w:r w:rsidRPr="008E56DD">
        <w:rPr>
          <w:rFonts w:cs="MV Boli"/>
          <w:b/>
          <w:i/>
          <w:color w:val="808080"/>
        </w:rPr>
        <w:t>Passendes Text- und Bildmaterial steht im Pressebereich unter "www.potte.ruhr" bereit.</w:t>
      </w:r>
    </w:p>
    <w:sectPr w:rsidR="00D758C4" w:rsidRPr="008E56DD" w:rsidSect="00FB18EC">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8C4" w:rsidRDefault="00D758C4" w:rsidP="000730E7">
      <w:pPr>
        <w:spacing w:after="0" w:line="240" w:lineRule="auto"/>
      </w:pPr>
      <w:r>
        <w:separator/>
      </w:r>
    </w:p>
  </w:endnote>
  <w:endnote w:type="continuationSeparator" w:id="0">
    <w:p w:rsidR="00D758C4" w:rsidRDefault="00D758C4" w:rsidP="00073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C4" w:rsidRPr="008E56DD" w:rsidRDefault="00D758C4">
    <w:pPr>
      <w:pStyle w:val="Footer"/>
      <w:rPr>
        <w:b/>
        <w:sz w:val="20"/>
        <w:szCs w:val="20"/>
      </w:rPr>
    </w:pPr>
    <w:r>
      <w:rPr>
        <w:noProof/>
        <w:lang w:eastAsia="de-DE"/>
      </w:rPr>
      <w:pict>
        <v:shapetype id="_x0000_t202" coordsize="21600,21600" o:spt="202" path="m,l,21600r21600,l21600,xe">
          <v:stroke joinstyle="miter"/>
          <v:path gradientshapeok="t" o:connecttype="rect"/>
        </v:shapetype>
        <v:shape id="_x0000_s2049" type="#_x0000_t202" style="position:absolute;margin-left:187.6pt;margin-top:-10.55pt;width:344pt;height:50.5pt;z-index:251660288" filled="f" stroked="f">
          <v:textbox>
            <w:txbxContent>
              <w:p w:rsidR="00D758C4" w:rsidRPr="00C76F17" w:rsidRDefault="00D758C4">
                <w:pPr>
                  <w:rPr>
                    <w:b/>
                    <w:color w:val="7FE646"/>
                    <w:sz w:val="72"/>
                    <w:szCs w:val="56"/>
                  </w:rPr>
                </w:pPr>
                <w:r w:rsidRPr="00C76F17">
                  <w:rPr>
                    <w:b/>
                    <w:color w:val="7FE646"/>
                    <w:sz w:val="72"/>
                    <w:szCs w:val="56"/>
                  </w:rPr>
                  <w:t>www.potte.ruhr</w:t>
                </w:r>
              </w:p>
            </w:txbxContent>
          </v:textbox>
        </v:shape>
      </w:pict>
    </w:r>
    <w:r w:rsidRPr="008E56DD">
      <w:rPr>
        <w:b/>
        <w:sz w:val="20"/>
        <w:szCs w:val="20"/>
      </w:rPr>
      <w:t>Komm zu Potte</w:t>
    </w:r>
  </w:p>
  <w:p w:rsidR="00D758C4" w:rsidRDefault="00D758C4">
    <w:pPr>
      <w:pStyle w:val="Footer"/>
      <w:rPr>
        <w:sz w:val="20"/>
        <w:szCs w:val="20"/>
      </w:rPr>
    </w:pPr>
    <w:r w:rsidRPr="008E56DD">
      <w:rPr>
        <w:sz w:val="20"/>
        <w:szCs w:val="20"/>
      </w:rPr>
      <w:t xml:space="preserve">E-Mail  </w:t>
    </w:r>
    <w:smartTag w:uri="urn:schemas-microsoft-com:office:smarttags" w:element="PersonName">
      <w:r w:rsidRPr="008E56DD">
        <w:rPr>
          <w:sz w:val="20"/>
          <w:szCs w:val="20"/>
        </w:rPr>
        <w:t>info@potte.ruhr</w:t>
      </w:r>
    </w:smartTag>
    <w:r w:rsidRPr="008E56DD">
      <w:rPr>
        <w:sz w:val="20"/>
        <w:szCs w:val="20"/>
      </w:rPr>
      <w:t xml:space="preserve">   </w:t>
    </w:r>
  </w:p>
  <w:p w:rsidR="00D758C4" w:rsidRPr="008E56DD" w:rsidRDefault="00D758C4">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8C4" w:rsidRDefault="00D758C4" w:rsidP="000730E7">
      <w:pPr>
        <w:spacing w:after="0" w:line="240" w:lineRule="auto"/>
      </w:pPr>
      <w:r>
        <w:separator/>
      </w:r>
    </w:p>
  </w:footnote>
  <w:footnote w:type="continuationSeparator" w:id="0">
    <w:p w:rsidR="00D758C4" w:rsidRDefault="00D758C4" w:rsidP="000730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DF3"/>
    <w:rsid w:val="000264E4"/>
    <w:rsid w:val="00035EED"/>
    <w:rsid w:val="00061669"/>
    <w:rsid w:val="000730E7"/>
    <w:rsid w:val="000B431C"/>
    <w:rsid w:val="000B789F"/>
    <w:rsid w:val="001645BF"/>
    <w:rsid w:val="001B543F"/>
    <w:rsid w:val="001C4384"/>
    <w:rsid w:val="001D5025"/>
    <w:rsid w:val="00203551"/>
    <w:rsid w:val="0021729C"/>
    <w:rsid w:val="002229F3"/>
    <w:rsid w:val="002265EC"/>
    <w:rsid w:val="00227672"/>
    <w:rsid w:val="0023455D"/>
    <w:rsid w:val="002E4F7C"/>
    <w:rsid w:val="003020E3"/>
    <w:rsid w:val="00354CC9"/>
    <w:rsid w:val="00376C8F"/>
    <w:rsid w:val="00392C18"/>
    <w:rsid w:val="003B5698"/>
    <w:rsid w:val="003E1384"/>
    <w:rsid w:val="003F1BBC"/>
    <w:rsid w:val="0044774A"/>
    <w:rsid w:val="004D5298"/>
    <w:rsid w:val="004E1DE9"/>
    <w:rsid w:val="004F1AD6"/>
    <w:rsid w:val="00560CA0"/>
    <w:rsid w:val="00563DF3"/>
    <w:rsid w:val="005925DB"/>
    <w:rsid w:val="00594D6A"/>
    <w:rsid w:val="005A1DA8"/>
    <w:rsid w:val="005B2129"/>
    <w:rsid w:val="005C6000"/>
    <w:rsid w:val="006655A8"/>
    <w:rsid w:val="006C17AF"/>
    <w:rsid w:val="006C3CEF"/>
    <w:rsid w:val="006D34F5"/>
    <w:rsid w:val="006D6F52"/>
    <w:rsid w:val="00703F52"/>
    <w:rsid w:val="007143BD"/>
    <w:rsid w:val="0071496B"/>
    <w:rsid w:val="007647F1"/>
    <w:rsid w:val="007731D2"/>
    <w:rsid w:val="007870F5"/>
    <w:rsid w:val="00790596"/>
    <w:rsid w:val="00810907"/>
    <w:rsid w:val="008178A9"/>
    <w:rsid w:val="008633E4"/>
    <w:rsid w:val="008809BF"/>
    <w:rsid w:val="008E56DD"/>
    <w:rsid w:val="009123BF"/>
    <w:rsid w:val="00930A83"/>
    <w:rsid w:val="009914C3"/>
    <w:rsid w:val="009D5BB0"/>
    <w:rsid w:val="00A20659"/>
    <w:rsid w:val="00A37BE9"/>
    <w:rsid w:val="00A678B9"/>
    <w:rsid w:val="00A93295"/>
    <w:rsid w:val="00A958CE"/>
    <w:rsid w:val="00AA0068"/>
    <w:rsid w:val="00AC7F2B"/>
    <w:rsid w:val="00AD58BC"/>
    <w:rsid w:val="00AE45A4"/>
    <w:rsid w:val="00AF78CD"/>
    <w:rsid w:val="00B25479"/>
    <w:rsid w:val="00B3223F"/>
    <w:rsid w:val="00B83A1A"/>
    <w:rsid w:val="00BF55C0"/>
    <w:rsid w:val="00C20F34"/>
    <w:rsid w:val="00C362E5"/>
    <w:rsid w:val="00C76F17"/>
    <w:rsid w:val="00C77F41"/>
    <w:rsid w:val="00CD3766"/>
    <w:rsid w:val="00CD5810"/>
    <w:rsid w:val="00D06136"/>
    <w:rsid w:val="00D70904"/>
    <w:rsid w:val="00D758C4"/>
    <w:rsid w:val="00D90EB7"/>
    <w:rsid w:val="00DA05CA"/>
    <w:rsid w:val="00DA1D76"/>
    <w:rsid w:val="00DC042E"/>
    <w:rsid w:val="00DC2261"/>
    <w:rsid w:val="00E11D72"/>
    <w:rsid w:val="00E21692"/>
    <w:rsid w:val="00E557B8"/>
    <w:rsid w:val="00E6533D"/>
    <w:rsid w:val="00E7571D"/>
    <w:rsid w:val="00E97943"/>
    <w:rsid w:val="00EA409E"/>
    <w:rsid w:val="00EB3315"/>
    <w:rsid w:val="00EC07B1"/>
    <w:rsid w:val="00ED060F"/>
    <w:rsid w:val="00EE1035"/>
    <w:rsid w:val="00F27B8B"/>
    <w:rsid w:val="00F613FA"/>
    <w:rsid w:val="00F773D0"/>
    <w:rsid w:val="00F77CB4"/>
    <w:rsid w:val="00FB18E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F3"/>
    <w:pPr>
      <w:spacing w:after="200" w:line="276" w:lineRule="auto"/>
    </w:pPr>
    <w:rPr>
      <w:lang w:eastAsia="en-US"/>
    </w:rPr>
  </w:style>
  <w:style w:type="paragraph" w:styleId="Heading3">
    <w:name w:val="heading 3"/>
    <w:basedOn w:val="Normal"/>
    <w:link w:val="Heading3Char"/>
    <w:uiPriority w:val="99"/>
    <w:qFormat/>
    <w:locked/>
    <w:rsid w:val="002229F3"/>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229F3"/>
    <w:rPr>
      <w:rFonts w:ascii="Times New Roman" w:hAnsi="Times New Roman" w:cs="Times New Roman"/>
      <w:b/>
      <w:bCs/>
      <w:sz w:val="27"/>
      <w:szCs w:val="27"/>
    </w:rPr>
  </w:style>
  <w:style w:type="paragraph" w:styleId="Header">
    <w:name w:val="header"/>
    <w:basedOn w:val="Normal"/>
    <w:link w:val="HeaderChar"/>
    <w:uiPriority w:val="99"/>
    <w:rsid w:val="000730E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730E7"/>
    <w:rPr>
      <w:rFonts w:ascii="Calibri" w:hAnsi="Calibri" w:cs="Times New Roman"/>
    </w:rPr>
  </w:style>
  <w:style w:type="paragraph" w:styleId="Footer">
    <w:name w:val="footer"/>
    <w:basedOn w:val="Normal"/>
    <w:link w:val="FooterChar"/>
    <w:uiPriority w:val="99"/>
    <w:rsid w:val="000730E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730E7"/>
    <w:rPr>
      <w:rFonts w:ascii="Calibri" w:hAnsi="Calibri" w:cs="Times New Roman"/>
    </w:rPr>
  </w:style>
  <w:style w:type="paragraph" w:styleId="NormalWeb">
    <w:name w:val="Normal (Web)"/>
    <w:basedOn w:val="Normal"/>
    <w:uiPriority w:val="99"/>
    <w:semiHidden/>
    <w:rsid w:val="00B25479"/>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DefaultParagraphFont"/>
    <w:uiPriority w:val="99"/>
    <w:rsid w:val="000B789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49385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otte.ru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257</Words>
  <Characters>1623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MH. Haasper</dc:creator>
  <cp:keywords/>
  <dc:description/>
  <cp:lastModifiedBy>yajoja</cp:lastModifiedBy>
  <cp:revision>47</cp:revision>
  <cp:lastPrinted>2014-12-08T15:02:00Z</cp:lastPrinted>
  <dcterms:created xsi:type="dcterms:W3CDTF">2014-05-26T12:11:00Z</dcterms:created>
  <dcterms:modified xsi:type="dcterms:W3CDTF">2015-03-05T22:37:00Z</dcterms:modified>
</cp:coreProperties>
</file>